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9750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97507" w:rsidRPr="00297507">
        <w:rPr>
          <w:rStyle w:val="a9"/>
        </w:rPr>
        <w:t>Акционерное общество «Мобильные газотурбинные электрические станции»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3428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9750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975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3428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9750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975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34285F" w:rsidP="003428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9750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3428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9750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428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3428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428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3428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428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3428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428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C1A91" w:rsidRDefault="00F06873" w:rsidP="006D2F64">
      <w:pPr>
        <w:jc w:val="right"/>
      </w:pPr>
      <w:r w:rsidRPr="00F06873"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6D2F64" w:rsidRPr="006D2F64" w:rsidTr="00A868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Итоговый класс (подкласс) усл</w:t>
            </w:r>
            <w:r w:rsidRPr="006D2F64">
              <w:rPr>
                <w:sz w:val="16"/>
                <w:szCs w:val="16"/>
              </w:rPr>
              <w:t>о</w:t>
            </w:r>
            <w:r w:rsidRPr="006D2F64"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Итоговый класс (подкласс) усл</w:t>
            </w:r>
            <w:r w:rsidRPr="006D2F64">
              <w:rPr>
                <w:sz w:val="16"/>
                <w:szCs w:val="16"/>
              </w:rPr>
              <w:t>о</w:t>
            </w:r>
            <w:r w:rsidRPr="006D2F64"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 w:rsidRPr="006D2F64">
              <w:rPr>
                <w:sz w:val="16"/>
                <w:szCs w:val="16"/>
              </w:rPr>
              <w:t>да</w:t>
            </w:r>
            <w:proofErr w:type="gramStart"/>
            <w:r w:rsidRPr="006D2F64">
              <w:rPr>
                <w:sz w:val="16"/>
                <w:szCs w:val="16"/>
              </w:rPr>
              <w:t>,н</w:t>
            </w:r>
            <w:proofErr w:type="gramEnd"/>
            <w:r w:rsidRPr="006D2F64">
              <w:rPr>
                <w:sz w:val="16"/>
                <w:szCs w:val="16"/>
              </w:rPr>
              <w:t>ет</w:t>
            </w:r>
            <w:proofErr w:type="spellEnd"/>
            <w:r w:rsidRPr="006D2F64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Ежегодный дополнительный опл</w:t>
            </w:r>
            <w:r w:rsidRPr="006D2F64">
              <w:rPr>
                <w:sz w:val="16"/>
                <w:szCs w:val="16"/>
              </w:rPr>
              <w:t>а</w:t>
            </w:r>
            <w:r w:rsidRPr="006D2F64"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Лечебно-профилактическое пит</w:t>
            </w:r>
            <w:r w:rsidRPr="006D2F64">
              <w:rPr>
                <w:sz w:val="16"/>
                <w:szCs w:val="16"/>
              </w:rPr>
              <w:t>а</w:t>
            </w:r>
            <w:r w:rsidRPr="006D2F64"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D2F64" w:rsidRPr="006D2F64" w:rsidTr="00A86844">
        <w:trPr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6D2F64">
              <w:rPr>
                <w:sz w:val="16"/>
                <w:szCs w:val="16"/>
              </w:rPr>
              <w:t>фиброгенного</w:t>
            </w:r>
            <w:proofErr w:type="spellEnd"/>
            <w:r w:rsidRPr="006D2F64"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  <w:r w:rsidRPr="006D2F64">
              <w:rPr>
                <w:sz w:val="16"/>
                <w:szCs w:val="16"/>
              </w:rPr>
              <w:t>напряженность трудового пр</w:t>
            </w:r>
            <w:r w:rsidRPr="006D2F64">
              <w:rPr>
                <w:sz w:val="16"/>
                <w:szCs w:val="16"/>
              </w:rPr>
              <w:t>о</w:t>
            </w:r>
            <w:r w:rsidRPr="006D2F64"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6"/>
                <w:szCs w:val="16"/>
              </w:rPr>
            </w:pPr>
          </w:p>
        </w:tc>
      </w:tr>
      <w:tr w:rsidR="006D2F64" w:rsidRPr="006D2F64" w:rsidTr="00A8684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24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Организационное управление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01032022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Служба безопасности и режима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02032022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CC54E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Специалист по мобилизационной и военно-</w:t>
            </w:r>
            <w:bookmarkStart w:id="6" w:name="_GoBack"/>
            <w:bookmarkEnd w:id="6"/>
            <w:r w:rsidRPr="006D2F64">
              <w:rPr>
                <w:sz w:val="18"/>
                <w:szCs w:val="18"/>
              </w:rPr>
              <w:t>учетной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Служба по технологическому присоединению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03082022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04082022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Группа технического надзора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05062022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lastRenderedPageBreak/>
              <w:t>Служба автоматизированных систем управления технологическими процессами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06082022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Служба эксплуатации электротехнического оборудования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07082022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 xml:space="preserve">Ведущий инженер по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6D2F64">
              <w:rPr>
                <w:sz w:val="18"/>
                <w:szCs w:val="18"/>
              </w:rPr>
              <w:t>ра</w:t>
            </w:r>
            <w:r w:rsidRPr="006D2F64">
              <w:rPr>
                <w:sz w:val="18"/>
                <w:szCs w:val="18"/>
              </w:rPr>
              <w:t>с</w:t>
            </w:r>
            <w:r w:rsidRPr="006D2F64">
              <w:rPr>
                <w:sz w:val="18"/>
                <w:szCs w:val="18"/>
              </w:rPr>
              <w:t>пределительным 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08082022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Инженер по релейной защите и а</w:t>
            </w:r>
            <w:r w:rsidRPr="006D2F64">
              <w:rPr>
                <w:sz w:val="18"/>
                <w:szCs w:val="18"/>
              </w:rPr>
              <w:t>в</w:t>
            </w:r>
            <w:r w:rsidRPr="006D2F64">
              <w:rPr>
                <w:sz w:val="18"/>
                <w:szCs w:val="18"/>
              </w:rPr>
              <w:t>томатике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09082022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Служба технического заказчика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10082022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Инженер-конструктор зданий и с</w:t>
            </w:r>
            <w:r w:rsidRPr="006D2F64">
              <w:rPr>
                <w:sz w:val="18"/>
                <w:szCs w:val="18"/>
              </w:rPr>
              <w:t>о</w:t>
            </w:r>
            <w:r w:rsidRPr="006D2F64">
              <w:rPr>
                <w:sz w:val="18"/>
                <w:szCs w:val="18"/>
              </w:rPr>
              <w:t>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11082022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Инженер-проектировщик релейной защиты и автоматики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Отдел закупок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12072022А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Инженер по материально-техническому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13072022А (12072022А)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Инженер по материально-техническому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Группа тарифообразования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14042022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Служба учета и отчетности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15042022А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16042022А (15042022А)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17042022А (15042022А)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18042022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Отдел корпоративных процедур и специальных проектов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19072022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Отдел закупок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20072022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Ведущий эксперт по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Экологическая группа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21082022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Главный специалист-руководитель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Служба сметного нормирования и ценообразования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22042022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Инженер по сметной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Группа по обслуживанию газового оборудования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23082022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Группа легкового автотранспорта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24072022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proofErr w:type="gramStart"/>
            <w:r w:rsidRPr="006D2F64">
              <w:rPr>
                <w:sz w:val="18"/>
                <w:szCs w:val="18"/>
              </w:rPr>
              <w:t>Водитель</w:t>
            </w:r>
            <w:proofErr w:type="gramEnd"/>
            <w:r w:rsidRPr="006D2F64">
              <w:rPr>
                <w:sz w:val="18"/>
                <w:szCs w:val="18"/>
              </w:rPr>
              <w:t xml:space="preserve"> а/м 1 категории (легковой)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25072022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proofErr w:type="gramStart"/>
            <w:r w:rsidRPr="006D2F64">
              <w:rPr>
                <w:sz w:val="18"/>
                <w:szCs w:val="18"/>
              </w:rPr>
              <w:t>Водитель</w:t>
            </w:r>
            <w:proofErr w:type="gramEnd"/>
            <w:r w:rsidRPr="006D2F64">
              <w:rPr>
                <w:sz w:val="18"/>
                <w:szCs w:val="18"/>
              </w:rPr>
              <w:t xml:space="preserve"> а/м 2 категории (легковой)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  <w:tr w:rsidR="006D2F64" w:rsidRPr="006D2F64" w:rsidTr="00A86844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Производственно-технический отдел</w:t>
            </w:r>
          </w:p>
        </w:tc>
      </w:tr>
      <w:tr w:rsidR="006D2F64" w:rsidRPr="006D2F64" w:rsidTr="00A86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26082022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Гидрогеолог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F64" w:rsidRPr="006D2F64" w:rsidRDefault="006D2F64" w:rsidP="006D2F64">
            <w:pPr>
              <w:jc w:val="center"/>
              <w:rPr>
                <w:sz w:val="18"/>
                <w:szCs w:val="18"/>
              </w:rPr>
            </w:pPr>
            <w:r w:rsidRPr="006D2F64">
              <w:rPr>
                <w:sz w:val="18"/>
                <w:szCs w:val="18"/>
              </w:rPr>
              <w:t>Нет</w:t>
            </w:r>
          </w:p>
        </w:tc>
      </w:tr>
    </w:tbl>
    <w:p w:rsidR="006D2F64" w:rsidRDefault="006D2F64" w:rsidP="006D2F64">
      <w:pPr>
        <w:jc w:val="right"/>
      </w:pPr>
    </w:p>
    <w:p w:rsidR="006D2F64" w:rsidRDefault="006D2F64" w:rsidP="006D2F64">
      <w:pPr>
        <w:jc w:val="right"/>
      </w:pPr>
    </w:p>
    <w:p w:rsidR="006D2F64" w:rsidRPr="006D2F64" w:rsidRDefault="006D2F64" w:rsidP="006D2F64">
      <w:pPr>
        <w:spacing w:before="60"/>
        <w:jc w:val="center"/>
        <w:rPr>
          <w:b/>
          <w:color w:val="000000"/>
          <w:szCs w:val="24"/>
        </w:rPr>
      </w:pPr>
      <w:r w:rsidRPr="006D2F64">
        <w:rPr>
          <w:b/>
          <w:color w:val="000000"/>
          <w:szCs w:val="24"/>
        </w:rPr>
        <w:lastRenderedPageBreak/>
        <w:t>Перечень рекомендуемых мероприятий по улучшению условий труда</w:t>
      </w:r>
    </w:p>
    <w:p w:rsidR="006D2F64" w:rsidRPr="006D2F64" w:rsidRDefault="006D2F64" w:rsidP="006D2F64"/>
    <w:p w:rsidR="006D2F64" w:rsidRPr="006D2F64" w:rsidRDefault="006D2F64" w:rsidP="006D2F64">
      <w:r w:rsidRPr="006D2F64">
        <w:t>Наименование организации:</w:t>
      </w:r>
      <w:r w:rsidRPr="006D2F64">
        <w:rPr>
          <w:u w:val="single"/>
        </w:rPr>
        <w:t xml:space="preserve"> </w:t>
      </w:r>
      <w:r w:rsidRPr="006D2F64">
        <w:rPr>
          <w:u w:val="single"/>
        </w:rPr>
        <w:fldChar w:fldCharType="begin"/>
      </w:r>
      <w:r w:rsidRPr="006D2F64">
        <w:rPr>
          <w:u w:val="single"/>
        </w:rPr>
        <w:instrText xml:space="preserve"> DOCVARIABLE </w:instrText>
      </w:r>
      <w:r w:rsidRPr="006D2F64">
        <w:rPr>
          <w:u w:val="single"/>
          <w:lang w:val="en-US"/>
        </w:rPr>
        <w:instrText>ceh</w:instrText>
      </w:r>
      <w:r w:rsidRPr="006D2F64">
        <w:rPr>
          <w:u w:val="single"/>
        </w:rPr>
        <w:instrText>_</w:instrText>
      </w:r>
      <w:r w:rsidRPr="006D2F64">
        <w:rPr>
          <w:u w:val="single"/>
          <w:lang w:val="en-US"/>
        </w:rPr>
        <w:instrText>info</w:instrText>
      </w:r>
      <w:r w:rsidRPr="006D2F64">
        <w:rPr>
          <w:u w:val="single"/>
        </w:rPr>
        <w:instrText xml:space="preserve"> \* MERGEFORMAT </w:instrText>
      </w:r>
      <w:r w:rsidRPr="006D2F64">
        <w:rPr>
          <w:u w:val="single"/>
        </w:rPr>
        <w:fldChar w:fldCharType="separate"/>
      </w:r>
      <w:r w:rsidRPr="006D2F64">
        <w:rPr>
          <w:u w:val="single"/>
        </w:rPr>
        <w:t xml:space="preserve"> Акционерное общ</w:t>
      </w:r>
      <w:r>
        <w:rPr>
          <w:u w:val="single"/>
        </w:rPr>
        <w:t>ество "Мобильные газотурбинные э</w:t>
      </w:r>
      <w:r w:rsidRPr="006D2F64">
        <w:rPr>
          <w:u w:val="single"/>
        </w:rPr>
        <w:t xml:space="preserve">лектрические станции" </w:t>
      </w:r>
      <w:r w:rsidRPr="006D2F64">
        <w:rPr>
          <w:u w:val="single"/>
        </w:rPr>
        <w:fldChar w:fldCharType="end"/>
      </w:r>
      <w:r w:rsidRPr="006D2F64">
        <w:rPr>
          <w:u w:val="single"/>
        </w:rPr>
        <w:t> </w:t>
      </w:r>
    </w:p>
    <w:p w:rsidR="006D2F64" w:rsidRPr="006D2F64" w:rsidRDefault="006D2F64" w:rsidP="006D2F6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6D2F64" w:rsidRPr="006D2F64" w:rsidTr="00A86844">
        <w:trPr>
          <w:jc w:val="center"/>
        </w:trPr>
        <w:tc>
          <w:tcPr>
            <w:tcW w:w="3049" w:type="dxa"/>
            <w:vAlign w:val="center"/>
          </w:tcPr>
          <w:p w:rsidR="006D2F64" w:rsidRPr="006D2F64" w:rsidRDefault="006D2F64" w:rsidP="006D2F64">
            <w:pPr>
              <w:jc w:val="center"/>
              <w:rPr>
                <w:sz w:val="20"/>
              </w:rPr>
            </w:pPr>
            <w:bookmarkStart w:id="7" w:name="main_table"/>
            <w:bookmarkEnd w:id="7"/>
            <w:r w:rsidRPr="006D2F64"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6D2F64" w:rsidRPr="006D2F64" w:rsidRDefault="006D2F64" w:rsidP="006D2F64">
            <w:pPr>
              <w:jc w:val="center"/>
              <w:rPr>
                <w:sz w:val="20"/>
              </w:rPr>
            </w:pPr>
            <w:r w:rsidRPr="006D2F64">
              <w:rPr>
                <w:sz w:val="20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D2F64" w:rsidRPr="006D2F64" w:rsidRDefault="006D2F64" w:rsidP="006D2F64">
            <w:pPr>
              <w:jc w:val="center"/>
              <w:rPr>
                <w:sz w:val="20"/>
              </w:rPr>
            </w:pPr>
            <w:r w:rsidRPr="006D2F64">
              <w:rPr>
                <w:sz w:val="20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6D2F64" w:rsidRPr="006D2F64" w:rsidRDefault="006D2F64" w:rsidP="006D2F64">
            <w:pPr>
              <w:jc w:val="center"/>
              <w:rPr>
                <w:sz w:val="20"/>
              </w:rPr>
            </w:pPr>
            <w:r w:rsidRPr="006D2F64">
              <w:rPr>
                <w:sz w:val="20"/>
              </w:rPr>
              <w:t>Срок</w:t>
            </w:r>
            <w:r w:rsidRPr="006D2F64">
              <w:rPr>
                <w:sz w:val="20"/>
                <w:lang w:val="en-US"/>
              </w:rPr>
              <w:br/>
            </w:r>
            <w:r w:rsidRPr="006D2F64">
              <w:rPr>
                <w:sz w:val="20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6D2F64" w:rsidRPr="006D2F64" w:rsidRDefault="006D2F64" w:rsidP="006D2F64">
            <w:pPr>
              <w:jc w:val="center"/>
              <w:rPr>
                <w:sz w:val="20"/>
              </w:rPr>
            </w:pPr>
            <w:r w:rsidRPr="006D2F64">
              <w:rPr>
                <w:sz w:val="20"/>
              </w:rPr>
              <w:t>Структурные подразделения, пр</w:t>
            </w:r>
            <w:r w:rsidRPr="006D2F64">
              <w:rPr>
                <w:sz w:val="20"/>
              </w:rPr>
              <w:t>и</w:t>
            </w:r>
            <w:r w:rsidRPr="006D2F64">
              <w:rPr>
                <w:sz w:val="20"/>
              </w:rPr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6D2F64" w:rsidRPr="006D2F64" w:rsidRDefault="006D2F64" w:rsidP="006D2F64">
            <w:pPr>
              <w:jc w:val="center"/>
              <w:rPr>
                <w:sz w:val="20"/>
              </w:rPr>
            </w:pPr>
            <w:r w:rsidRPr="006D2F64">
              <w:rPr>
                <w:sz w:val="20"/>
              </w:rPr>
              <w:t>Отметка о выполнении</w:t>
            </w:r>
          </w:p>
        </w:tc>
      </w:tr>
      <w:tr w:rsidR="006D2F64" w:rsidRPr="006D2F64" w:rsidTr="00A86844">
        <w:trPr>
          <w:jc w:val="center"/>
        </w:trPr>
        <w:tc>
          <w:tcPr>
            <w:tcW w:w="3049" w:type="dxa"/>
            <w:vAlign w:val="center"/>
          </w:tcPr>
          <w:p w:rsidR="006D2F64" w:rsidRPr="006D2F64" w:rsidRDefault="006D2F64" w:rsidP="006D2F64">
            <w:pPr>
              <w:jc w:val="center"/>
              <w:rPr>
                <w:sz w:val="20"/>
              </w:rPr>
            </w:pPr>
            <w:r w:rsidRPr="006D2F64">
              <w:rPr>
                <w:sz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D2F64" w:rsidRPr="006D2F64" w:rsidRDefault="006D2F64" w:rsidP="006D2F64">
            <w:pPr>
              <w:jc w:val="center"/>
              <w:rPr>
                <w:sz w:val="20"/>
              </w:rPr>
            </w:pPr>
            <w:r w:rsidRPr="006D2F64">
              <w:rPr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D2F64" w:rsidRPr="006D2F64" w:rsidRDefault="006D2F64" w:rsidP="006D2F64">
            <w:pPr>
              <w:jc w:val="center"/>
              <w:rPr>
                <w:sz w:val="20"/>
              </w:rPr>
            </w:pPr>
            <w:r w:rsidRPr="006D2F64">
              <w:rPr>
                <w:sz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6D2F64" w:rsidRPr="006D2F64" w:rsidRDefault="006D2F64" w:rsidP="006D2F64">
            <w:pPr>
              <w:jc w:val="center"/>
              <w:rPr>
                <w:sz w:val="20"/>
              </w:rPr>
            </w:pPr>
            <w:r w:rsidRPr="006D2F64">
              <w:rPr>
                <w:sz w:val="20"/>
              </w:rPr>
              <w:t>4</w:t>
            </w:r>
          </w:p>
        </w:tc>
        <w:tc>
          <w:tcPr>
            <w:tcW w:w="3294" w:type="dxa"/>
            <w:vAlign w:val="center"/>
          </w:tcPr>
          <w:p w:rsidR="006D2F64" w:rsidRPr="006D2F64" w:rsidRDefault="006D2F64" w:rsidP="006D2F64">
            <w:pPr>
              <w:jc w:val="center"/>
              <w:rPr>
                <w:sz w:val="20"/>
              </w:rPr>
            </w:pPr>
            <w:r w:rsidRPr="006D2F64">
              <w:rPr>
                <w:sz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6D2F64" w:rsidRPr="006D2F64" w:rsidRDefault="006D2F64" w:rsidP="006D2F64">
            <w:pPr>
              <w:jc w:val="center"/>
              <w:rPr>
                <w:sz w:val="20"/>
              </w:rPr>
            </w:pPr>
            <w:r w:rsidRPr="006D2F64">
              <w:rPr>
                <w:sz w:val="20"/>
              </w:rPr>
              <w:t>6</w:t>
            </w:r>
          </w:p>
        </w:tc>
      </w:tr>
    </w:tbl>
    <w:p w:rsidR="006D2F64" w:rsidRPr="006D2F64" w:rsidRDefault="006D2F64" w:rsidP="006D2F64">
      <w:pPr>
        <w:jc w:val="center"/>
      </w:pPr>
      <w:r>
        <w:t>Мероприятия по улучшению условий труда не требуются</w:t>
      </w:r>
    </w:p>
    <w:sectPr w:rsidR="006D2F64" w:rsidRPr="006D2F6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56" w:rsidRDefault="00866856" w:rsidP="00297507">
      <w:r>
        <w:separator/>
      </w:r>
    </w:p>
  </w:endnote>
  <w:endnote w:type="continuationSeparator" w:id="0">
    <w:p w:rsidR="00866856" w:rsidRDefault="00866856" w:rsidP="0029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56" w:rsidRDefault="00866856" w:rsidP="00297507">
      <w:r>
        <w:separator/>
      </w:r>
    </w:p>
  </w:footnote>
  <w:footnote w:type="continuationSeparator" w:id="0">
    <w:p w:rsidR="00866856" w:rsidRDefault="00866856" w:rsidP="0029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att_org_adr" w:val="105082, г. Москва, Переведеновский переулок, дом 13 строение 4, эт/комната антр. 4, 502, 502а; 105082, Россия, г. Москва, пер Переведеновский, дом 13 строение 18, 6 (шестой) этаж, помещение I, комнаты № 26, № 27, № 28, № 29; 142700, Россия, Московская обл, Ленинский р-н, г Видное, Промзона, ОАО ВЗ ГИАП, нежилое здание «Административно-производственный корпус № 473», нежилое помещение № 9"/>
    <w:docVar w:name="att_org_name" w:val="Общество с ограниченной ответственностью &quot;Экспертно-аналитический центр &quot;Технологии труда&quot;"/>
    <w:docVar w:name="att_org_reg_date" w:val="14.08.2015"/>
    <w:docVar w:name="att_org_reg_num" w:val="89"/>
    <w:docVar w:name="boss_fio" w:val="Федин Виталий Викторович"/>
    <w:docVar w:name="ceh_info" w:val="Акционерное общество «Мобильные газотурбинные электрические станции»"/>
    <w:docVar w:name="doc_name" w:val="Документ6"/>
    <w:docVar w:name="doc_type" w:val="5"/>
    <w:docVar w:name="fill_date" w:val="22.07.2022"/>
    <w:docVar w:name="org_guid" w:val="3DBC3C42A8B34B5481285D7B05EAE6F5"/>
    <w:docVar w:name="org_id" w:val="3"/>
    <w:docVar w:name="org_name" w:val="     "/>
    <w:docVar w:name="pers_guids" w:val="3324E1F0FDC34CF0AE60A8B22704B8D8@161-043-582 28"/>
    <w:docVar w:name="pers_snils" w:val="3324E1F0FDC34CF0AE60A8B22704B8D8@161-043-582 28"/>
    <w:docVar w:name="podr_id" w:val="org_3"/>
    <w:docVar w:name="pred_dolg" w:val="Первый заместитель Генерального_x000d_директора – Исполнительный директор"/>
    <w:docVar w:name="pred_fio" w:val="Горюнов В.П."/>
    <w:docVar w:name="rbtd_adr" w:val="     "/>
    <w:docVar w:name="rbtd_name" w:val="Акционерное общество «Мобильные газотурбинные электрические станции»"/>
    <w:docVar w:name="step_test" w:val="54"/>
    <w:docVar w:name="sv_docs" w:val="1"/>
  </w:docVars>
  <w:rsids>
    <w:rsidRoot w:val="00297507"/>
    <w:rsid w:val="0002033E"/>
    <w:rsid w:val="000B2A7A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97507"/>
    <w:rsid w:val="0031544A"/>
    <w:rsid w:val="0034285F"/>
    <w:rsid w:val="003A1C01"/>
    <w:rsid w:val="003A2259"/>
    <w:rsid w:val="003C3080"/>
    <w:rsid w:val="003C79E5"/>
    <w:rsid w:val="003E0674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D2F64"/>
    <w:rsid w:val="006E4DFC"/>
    <w:rsid w:val="00725C51"/>
    <w:rsid w:val="00820552"/>
    <w:rsid w:val="00866856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54E4"/>
    <w:rsid w:val="00CD2568"/>
    <w:rsid w:val="00D11966"/>
    <w:rsid w:val="00D151C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75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7507"/>
    <w:rPr>
      <w:sz w:val="24"/>
    </w:rPr>
  </w:style>
  <w:style w:type="paragraph" w:styleId="ad">
    <w:name w:val="footer"/>
    <w:basedOn w:val="a"/>
    <w:link w:val="ae"/>
    <w:rsid w:val="002975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75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75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7507"/>
    <w:rPr>
      <w:sz w:val="24"/>
    </w:rPr>
  </w:style>
  <w:style w:type="paragraph" w:styleId="ad">
    <w:name w:val="footer"/>
    <w:basedOn w:val="a"/>
    <w:link w:val="ae"/>
    <w:rsid w:val="002975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75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Александра Баранова</dc:creator>
  <cp:lastModifiedBy>Dmitriy A. Gladkih</cp:lastModifiedBy>
  <cp:revision>5</cp:revision>
  <dcterms:created xsi:type="dcterms:W3CDTF">2023-03-15T11:15:00Z</dcterms:created>
  <dcterms:modified xsi:type="dcterms:W3CDTF">2023-03-15T11:30:00Z</dcterms:modified>
</cp:coreProperties>
</file>