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DA1753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A1753" w:rsidRPr="00DA1753">
        <w:rPr>
          <w:rStyle w:val="a9"/>
        </w:rPr>
        <w:t>Акционерное общество «Мобильные газотурбинные электрические станции»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DA1753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DA175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6/6</w:t>
            </w:r>
          </w:p>
        </w:tc>
        <w:tc>
          <w:tcPr>
            <w:tcW w:w="3118" w:type="dxa"/>
            <w:vAlign w:val="center"/>
          </w:tcPr>
          <w:p w:rsidR="00AF1EDF" w:rsidRPr="00F06873" w:rsidRDefault="00DA175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6/6</w:t>
            </w:r>
          </w:p>
        </w:tc>
        <w:tc>
          <w:tcPr>
            <w:tcW w:w="1063" w:type="dxa"/>
            <w:vAlign w:val="center"/>
          </w:tcPr>
          <w:p w:rsidR="00AF1EDF" w:rsidRPr="00F06873" w:rsidRDefault="00DA17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7D5DD3" w:rsidP="007D5DD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A175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7D5DD3" w:rsidP="007D5DD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A175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DA17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DA17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DA17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DA17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A175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DA175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DA17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D5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7D5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DA17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17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A17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A17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A175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A175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A17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A17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17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17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17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A17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A17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A175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A175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A17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A17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17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17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17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A17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A17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A175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A175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A17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A17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17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17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17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A17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A17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A1753" w:rsidRDefault="00F06873" w:rsidP="00DA1753">
      <w:pPr>
        <w:jc w:val="right"/>
        <w:rPr>
          <w:sz w:val="20"/>
        </w:rPr>
      </w:pPr>
      <w:r w:rsidRPr="00F06873">
        <w:t>Таблица 2</w:t>
      </w:r>
      <w:r w:rsidR="00DA1753">
        <w:fldChar w:fldCharType="begin"/>
      </w:r>
      <w:r w:rsidR="00DA1753">
        <w:instrText xml:space="preserve"> INCLUDETEXT  "Y:\\Баранова Александра\\База\\ARMv51_files\\sv_ved_org_12.xml" \! \t "C:\\Program Files (x86)\\Аттестация-5.1\\xsl\\per_rm\\form2_01.xsl"  \* MERGEFORMAT </w:instrText>
      </w:r>
      <w:r w:rsidR="00DA1753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75"/>
        <w:gridCol w:w="345"/>
        <w:gridCol w:w="43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DA1753" w:rsidTr="00312EBD">
        <w:trPr>
          <w:divId w:val="876431647"/>
        </w:trPr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3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616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1753" w:rsidRDefault="00DA1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1753" w:rsidRDefault="00DA1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1753" w:rsidRDefault="00DA1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1753" w:rsidRDefault="00DA1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1753" w:rsidRDefault="00DA1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1753" w:rsidRDefault="00DA1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1753" w:rsidRDefault="00DA1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1753" w:rsidRDefault="00DA1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DA1753" w:rsidTr="00312EBD">
        <w:trPr>
          <w:divId w:val="876431647"/>
          <w:trHeight w:val="2200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1753" w:rsidRDefault="00DA1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1753" w:rsidRDefault="00DA1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1753" w:rsidRDefault="00DA1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1753" w:rsidRDefault="00DA1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1753" w:rsidRDefault="00DA1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1753" w:rsidRDefault="00DA1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1753" w:rsidRDefault="00DA1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1753" w:rsidRDefault="00DA1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1753" w:rsidRDefault="00DA1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1753" w:rsidRDefault="00DA1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1753" w:rsidRDefault="00DA1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1753" w:rsidRDefault="00DA1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1753" w:rsidRDefault="00DA1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1753" w:rsidRDefault="00DA1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6"/>
                <w:szCs w:val="16"/>
              </w:rPr>
            </w:pPr>
          </w:p>
        </w:tc>
      </w:tr>
      <w:tr w:rsidR="00DA1753" w:rsidTr="00312EBD">
        <w:trPr>
          <w:divId w:val="876431647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DA1753" w:rsidTr="00312EBD">
        <w:trPr>
          <w:divId w:val="876431647"/>
        </w:trPr>
        <w:tc>
          <w:tcPr>
            <w:tcW w:w="1528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Обособленное подразделение "</w:t>
            </w:r>
            <w:proofErr w:type="gramStart"/>
            <w:r>
              <w:rPr>
                <w:sz w:val="18"/>
                <w:szCs w:val="18"/>
              </w:rPr>
              <w:t>Мобильные</w:t>
            </w:r>
            <w:proofErr w:type="gramEnd"/>
            <w:r>
              <w:rPr>
                <w:sz w:val="18"/>
                <w:szCs w:val="18"/>
              </w:rPr>
              <w:t xml:space="preserve"> ГТЭС Кунашир"</w:t>
            </w:r>
          </w:p>
        </w:tc>
      </w:tr>
      <w:tr w:rsidR="00DA1753" w:rsidTr="00312EBD">
        <w:trPr>
          <w:divId w:val="876431647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01132022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A1753" w:rsidTr="00312EBD">
        <w:trPr>
          <w:divId w:val="876431647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02132022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безопасности движения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A1753" w:rsidTr="00312EBD">
        <w:trPr>
          <w:divId w:val="876431647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03132022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(6 разряда)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A1753" w:rsidTr="00312EBD">
        <w:trPr>
          <w:divId w:val="876431647"/>
        </w:trPr>
        <w:tc>
          <w:tcPr>
            <w:tcW w:w="1528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Автотранспортный участок</w:t>
            </w:r>
          </w:p>
        </w:tc>
      </w:tr>
      <w:tr w:rsidR="00DA1753" w:rsidTr="00312EBD">
        <w:trPr>
          <w:divId w:val="876431647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04132022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(5 разряда)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A1753" w:rsidTr="00312EBD">
        <w:trPr>
          <w:divId w:val="876431647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05132022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(6 разряда)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A1753" w:rsidTr="00312EBD">
        <w:trPr>
          <w:divId w:val="876431647"/>
        </w:trPr>
        <w:tc>
          <w:tcPr>
            <w:tcW w:w="1528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Строительный участок</w:t>
            </w:r>
          </w:p>
        </w:tc>
      </w:tr>
      <w:tr w:rsidR="00DA1753" w:rsidTr="00312EBD">
        <w:trPr>
          <w:divId w:val="876431647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06132022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строительный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AF23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7D5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1753" w:rsidRDefault="00DA1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DA1753" w:rsidP="00DA1753">
      <w:pPr>
        <w:jc w:val="right"/>
      </w:pPr>
      <w:r>
        <w:fldChar w:fldCharType="end"/>
      </w:r>
    </w:p>
    <w:p w:rsidR="007D5DD3" w:rsidRPr="007D5DD3" w:rsidRDefault="007D5DD3" w:rsidP="007D5DD3">
      <w:pPr>
        <w:spacing w:before="60"/>
        <w:jc w:val="center"/>
        <w:rPr>
          <w:b/>
          <w:color w:val="000000"/>
          <w:szCs w:val="24"/>
        </w:rPr>
      </w:pPr>
      <w:r w:rsidRPr="007D5DD3">
        <w:rPr>
          <w:b/>
          <w:color w:val="000000"/>
          <w:szCs w:val="24"/>
        </w:rPr>
        <w:lastRenderedPageBreak/>
        <w:t xml:space="preserve">Перечень </w:t>
      </w:r>
      <w:bookmarkStart w:id="6" w:name="_GoBack"/>
      <w:bookmarkEnd w:id="6"/>
      <w:r w:rsidRPr="007D5DD3">
        <w:rPr>
          <w:b/>
          <w:color w:val="000000"/>
          <w:szCs w:val="24"/>
        </w:rPr>
        <w:t>мероприятий по улучшению условий труда</w:t>
      </w:r>
    </w:p>
    <w:p w:rsidR="007D5DD3" w:rsidRPr="007D5DD3" w:rsidRDefault="007D5DD3" w:rsidP="007D5DD3"/>
    <w:p w:rsidR="007D5DD3" w:rsidRPr="007D5DD3" w:rsidRDefault="007D5DD3" w:rsidP="007D5DD3">
      <w:r w:rsidRPr="007D5DD3">
        <w:t>Наименование организации:</w:t>
      </w:r>
      <w:r w:rsidRPr="007D5DD3">
        <w:rPr>
          <w:u w:val="single"/>
        </w:rPr>
        <w:t xml:space="preserve"> </w:t>
      </w:r>
      <w:r w:rsidRPr="007D5DD3">
        <w:rPr>
          <w:u w:val="single"/>
        </w:rPr>
        <w:fldChar w:fldCharType="begin"/>
      </w:r>
      <w:r w:rsidRPr="007D5DD3">
        <w:rPr>
          <w:u w:val="single"/>
        </w:rPr>
        <w:instrText xml:space="preserve"> DOCVARIABLE </w:instrText>
      </w:r>
      <w:r w:rsidRPr="007D5DD3">
        <w:rPr>
          <w:u w:val="single"/>
          <w:lang w:val="en-US"/>
        </w:rPr>
        <w:instrText>ceh</w:instrText>
      </w:r>
      <w:r w:rsidRPr="007D5DD3">
        <w:rPr>
          <w:u w:val="single"/>
        </w:rPr>
        <w:instrText>_</w:instrText>
      </w:r>
      <w:r w:rsidRPr="007D5DD3">
        <w:rPr>
          <w:u w:val="single"/>
          <w:lang w:val="en-US"/>
        </w:rPr>
        <w:instrText>info</w:instrText>
      </w:r>
      <w:r w:rsidRPr="007D5DD3">
        <w:rPr>
          <w:u w:val="single"/>
        </w:rPr>
        <w:instrText xml:space="preserve"> \* MERGEFORMAT </w:instrText>
      </w:r>
      <w:r w:rsidRPr="007D5DD3">
        <w:rPr>
          <w:u w:val="single"/>
        </w:rPr>
        <w:fldChar w:fldCharType="separate"/>
      </w:r>
      <w:r w:rsidRPr="007D5DD3">
        <w:rPr>
          <w:u w:val="single"/>
        </w:rPr>
        <w:t xml:space="preserve"> Акционерное общество «Мобильные газотурбинные электрические станции» </w:t>
      </w:r>
      <w:r w:rsidRPr="007D5DD3">
        <w:rPr>
          <w:u w:val="single"/>
        </w:rPr>
        <w:fldChar w:fldCharType="end"/>
      </w:r>
      <w:r w:rsidRPr="007D5DD3">
        <w:rPr>
          <w:u w:val="single"/>
        </w:rPr>
        <w:t> </w:t>
      </w:r>
    </w:p>
    <w:p w:rsidR="007D5DD3" w:rsidRPr="007D5DD3" w:rsidRDefault="007D5DD3" w:rsidP="007D5DD3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7D5DD3" w:rsidRPr="007D5DD3" w:rsidTr="007D5DD3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  <w:bookmarkStart w:id="7" w:name="main_table"/>
            <w:bookmarkEnd w:id="7"/>
            <w:r w:rsidRPr="007D5DD3">
              <w:rPr>
                <w:sz w:val="20"/>
              </w:rP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  <w:r w:rsidRPr="007D5DD3">
              <w:rPr>
                <w:sz w:val="20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  <w:r w:rsidRPr="007D5DD3">
              <w:rPr>
                <w:sz w:val="20"/>
              </w:rPr>
              <w:t>Цель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  <w:r w:rsidRPr="007D5DD3">
              <w:rPr>
                <w:sz w:val="20"/>
              </w:rPr>
              <w:t>Срок</w:t>
            </w:r>
            <w:r w:rsidRPr="007D5DD3">
              <w:rPr>
                <w:sz w:val="20"/>
                <w:lang w:val="en-US"/>
              </w:rPr>
              <w:br/>
            </w:r>
            <w:r w:rsidRPr="007D5DD3">
              <w:rPr>
                <w:sz w:val="20"/>
              </w:rPr>
              <w:t>выполнения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  <w:r w:rsidRPr="007D5DD3">
              <w:rPr>
                <w:sz w:val="20"/>
              </w:rPr>
              <w:t>Структурные подразделения, пр</w:t>
            </w:r>
            <w:r w:rsidRPr="007D5DD3">
              <w:rPr>
                <w:sz w:val="20"/>
              </w:rPr>
              <w:t>и</w:t>
            </w:r>
            <w:r w:rsidRPr="007D5DD3">
              <w:rPr>
                <w:sz w:val="20"/>
              </w:rPr>
              <w:t>влекаемые для выполнения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  <w:r w:rsidRPr="007D5DD3">
              <w:rPr>
                <w:sz w:val="20"/>
              </w:rPr>
              <w:t>Отметка о выполнении</w:t>
            </w:r>
          </w:p>
        </w:tc>
      </w:tr>
      <w:tr w:rsidR="007D5DD3" w:rsidRPr="007D5DD3" w:rsidTr="007D5DD3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  <w:r w:rsidRPr="007D5DD3">
              <w:rPr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  <w:r w:rsidRPr="007D5DD3">
              <w:rPr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  <w:r w:rsidRPr="007D5DD3">
              <w:rPr>
                <w:sz w:val="20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  <w:r w:rsidRPr="007D5DD3">
              <w:rPr>
                <w:sz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  <w:r w:rsidRPr="007D5DD3">
              <w:rPr>
                <w:sz w:val="20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  <w:r w:rsidRPr="007D5DD3">
              <w:rPr>
                <w:sz w:val="20"/>
              </w:rPr>
              <w:t>6</w:t>
            </w:r>
          </w:p>
        </w:tc>
      </w:tr>
      <w:tr w:rsidR="007D5DD3" w:rsidRPr="007D5DD3" w:rsidTr="007D5DD3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D3" w:rsidRPr="007D5DD3" w:rsidRDefault="007D5DD3" w:rsidP="007D5DD3">
            <w:pPr>
              <w:jc w:val="center"/>
              <w:rPr>
                <w:b/>
                <w:i/>
                <w:sz w:val="20"/>
              </w:rPr>
            </w:pPr>
            <w:r w:rsidRPr="007D5DD3">
              <w:rPr>
                <w:b/>
                <w:i/>
                <w:sz w:val="20"/>
              </w:rPr>
              <w:t>Обособленное подразделение "</w:t>
            </w:r>
            <w:proofErr w:type="gramStart"/>
            <w:r w:rsidRPr="007D5DD3">
              <w:rPr>
                <w:b/>
                <w:i/>
                <w:sz w:val="20"/>
              </w:rPr>
              <w:t>Мобильные</w:t>
            </w:r>
            <w:proofErr w:type="gramEnd"/>
            <w:r w:rsidRPr="007D5DD3">
              <w:rPr>
                <w:b/>
                <w:i/>
                <w:sz w:val="20"/>
              </w:rPr>
              <w:t xml:space="preserve"> ГТЭС Кунашир"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</w:p>
        </w:tc>
      </w:tr>
      <w:tr w:rsidR="007D5DD3" w:rsidRPr="007D5DD3" w:rsidTr="007D5DD3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D3" w:rsidRPr="007D5DD3" w:rsidRDefault="007D5DD3" w:rsidP="007D5DD3">
            <w:pPr>
              <w:rPr>
                <w:sz w:val="20"/>
              </w:rPr>
            </w:pPr>
            <w:r w:rsidRPr="007D5DD3">
              <w:rPr>
                <w:sz w:val="20"/>
              </w:rPr>
              <w:t>01132022. Электрогазосварщик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  <w:r w:rsidRPr="007D5DD3">
              <w:rPr>
                <w:sz w:val="20"/>
              </w:rP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  <w:r w:rsidRPr="007D5DD3">
              <w:rPr>
                <w:sz w:val="20"/>
              </w:rPr>
              <w:t>Уменьшение времени конта</w:t>
            </w:r>
            <w:r w:rsidRPr="007D5DD3">
              <w:rPr>
                <w:sz w:val="20"/>
              </w:rPr>
              <w:t>к</w:t>
            </w:r>
            <w:r w:rsidRPr="007D5DD3">
              <w:rPr>
                <w:sz w:val="20"/>
              </w:rPr>
              <w:t xml:space="preserve">та с вредными веществами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</w:p>
        </w:tc>
      </w:tr>
      <w:tr w:rsidR="007D5DD3" w:rsidRPr="007D5DD3" w:rsidTr="007D5DD3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D3" w:rsidRPr="007D5DD3" w:rsidRDefault="007D5DD3" w:rsidP="007D5DD3">
            <w:pPr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  <w:r w:rsidRPr="007D5DD3">
              <w:rPr>
                <w:sz w:val="20"/>
              </w:rP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  <w:r w:rsidRPr="007D5DD3">
              <w:rPr>
                <w:sz w:val="20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</w:p>
        </w:tc>
      </w:tr>
      <w:tr w:rsidR="007D5DD3" w:rsidRPr="007D5DD3" w:rsidTr="007D5DD3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D3" w:rsidRPr="007D5DD3" w:rsidRDefault="007D5DD3" w:rsidP="007D5DD3">
            <w:pPr>
              <w:jc w:val="center"/>
              <w:rPr>
                <w:i/>
                <w:sz w:val="20"/>
              </w:rPr>
            </w:pPr>
            <w:r w:rsidRPr="007D5DD3">
              <w:rPr>
                <w:i/>
                <w:sz w:val="20"/>
              </w:rPr>
              <w:t>Автотранспортный участок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</w:p>
        </w:tc>
      </w:tr>
      <w:tr w:rsidR="007D5DD3" w:rsidRPr="007D5DD3" w:rsidTr="007D5DD3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D3" w:rsidRPr="007D5DD3" w:rsidRDefault="007D5DD3" w:rsidP="007D5DD3">
            <w:pPr>
              <w:jc w:val="center"/>
              <w:rPr>
                <w:i/>
                <w:sz w:val="20"/>
              </w:rPr>
            </w:pPr>
            <w:r w:rsidRPr="007D5DD3">
              <w:rPr>
                <w:i/>
                <w:sz w:val="20"/>
              </w:rPr>
              <w:t>Строительный участок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</w:p>
        </w:tc>
      </w:tr>
      <w:tr w:rsidR="007D5DD3" w:rsidRPr="007D5DD3" w:rsidTr="007D5DD3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D3" w:rsidRPr="007D5DD3" w:rsidRDefault="007D5DD3" w:rsidP="007D5DD3">
            <w:pPr>
              <w:rPr>
                <w:sz w:val="20"/>
              </w:rPr>
            </w:pPr>
            <w:r w:rsidRPr="007D5DD3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7D5DD3">
              <w:rPr>
                <w:sz w:val="20"/>
              </w:rPr>
              <w:t xml:space="preserve">132022. </w:t>
            </w:r>
            <w:r>
              <w:rPr>
                <w:sz w:val="20"/>
              </w:rPr>
              <w:t>Рабочий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D3" w:rsidRPr="007D5DD3" w:rsidRDefault="007D5DD3" w:rsidP="00215C75">
            <w:pPr>
              <w:jc w:val="center"/>
              <w:rPr>
                <w:sz w:val="20"/>
              </w:rPr>
            </w:pPr>
            <w:r w:rsidRPr="007D5DD3">
              <w:rPr>
                <w:sz w:val="20"/>
              </w:rP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D3" w:rsidRPr="007D5DD3" w:rsidRDefault="007D5DD3" w:rsidP="00215C75">
            <w:pPr>
              <w:jc w:val="center"/>
              <w:rPr>
                <w:sz w:val="20"/>
              </w:rPr>
            </w:pPr>
            <w:r w:rsidRPr="007D5DD3">
              <w:rPr>
                <w:sz w:val="20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D3" w:rsidRPr="007D5DD3" w:rsidRDefault="007D5DD3" w:rsidP="007D5DD3">
            <w:pPr>
              <w:jc w:val="center"/>
              <w:rPr>
                <w:sz w:val="20"/>
              </w:rPr>
            </w:pPr>
          </w:p>
        </w:tc>
      </w:tr>
    </w:tbl>
    <w:p w:rsidR="007D5DD3" w:rsidRDefault="007D5DD3" w:rsidP="00DA1753">
      <w:pPr>
        <w:jc w:val="right"/>
        <w:rPr>
          <w:sz w:val="18"/>
          <w:szCs w:val="18"/>
          <w:lang w:val="en-US"/>
        </w:rPr>
      </w:pPr>
    </w:p>
    <w:sectPr w:rsidR="007D5DD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67B" w:rsidRDefault="007E067B" w:rsidP="00DA1753">
      <w:r>
        <w:separator/>
      </w:r>
    </w:p>
  </w:endnote>
  <w:endnote w:type="continuationSeparator" w:id="0">
    <w:p w:rsidR="007E067B" w:rsidRDefault="007E067B" w:rsidP="00DA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67B" w:rsidRDefault="007E067B" w:rsidP="00DA1753">
      <w:r>
        <w:separator/>
      </w:r>
    </w:p>
  </w:footnote>
  <w:footnote w:type="continuationSeparator" w:id="0">
    <w:p w:rsidR="007E067B" w:rsidRDefault="007E067B" w:rsidP="00DA1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77"/>
    <w:docVar w:name="adv_info1" w:val="     "/>
    <w:docVar w:name="adv_info2" w:val="     "/>
    <w:docVar w:name="adv_info3" w:val="     "/>
    <w:docVar w:name="att_org_adr" w:val="105082, г. Москва, Переведеновский переулок, дом 13 строение 4, эт/комната антр. 4, 502, 502а; 105082, Россия, г. Москва, пер Переведеновский, дом 13 строение 18, 6 (шестой) этаж, помещение I, комнаты № 26, № 27, № 28, № 29; 142700, Россия, Московская обл, Ленинский р-н, г Видное, Промзона, ОАО ВЗ ГИАП, нежилое здание «Административно-производственный корпус № 473», нежилое помещение № 9"/>
    <w:docVar w:name="att_org_name" w:val="Общество с ограниченной ответственностью &quot;Экспертно-аналитический центр &quot;Технологии труда&quot;"/>
    <w:docVar w:name="att_org_reg_date" w:val="14.08.2015"/>
    <w:docVar w:name="att_org_reg_num" w:val="89"/>
    <w:docVar w:name="boss_fio" w:val="Федин Виталий Викторович"/>
    <w:docVar w:name="ceh_info" w:val="Акционерное общество «Мобильные газотурбинные электрические станции»"/>
    <w:docVar w:name="doc_name" w:val="Документ77"/>
    <w:docVar w:name="doc_type" w:val="5"/>
    <w:docVar w:name="fill_date" w:val="       "/>
    <w:docVar w:name="org_guid" w:val="FC22044C96ED4320B20D5FB0AE3A9597"/>
    <w:docVar w:name="org_id" w:val="12"/>
    <w:docVar w:name="org_name" w:val="     "/>
    <w:docVar w:name="pers_guids" w:val="3324E1F0FDC34CF0AE60A8B22704B8D8@161-043-582 28"/>
    <w:docVar w:name="pers_snils" w:val="3324E1F0FDC34CF0AE60A8B22704B8D8@161-043-582 28"/>
    <w:docVar w:name="podr_id" w:val="org_12"/>
    <w:docVar w:name="pred_dolg" w:val="Первый заместитель Генерального_x000d_директора – Исполнительный директор"/>
    <w:docVar w:name="pred_fio" w:val="Горюнов В.П."/>
    <w:docVar w:name="rbtd_adr" w:val="     "/>
    <w:docVar w:name="rbtd_name" w:val="Акционерное общество «Мобильные газотурбинные электрические станции»"/>
    <w:docVar w:name="step_test" w:val="54"/>
    <w:docVar w:name="sv_docs" w:val="1"/>
  </w:docVars>
  <w:rsids>
    <w:rsidRoot w:val="00DA1753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12EBD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33B0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D5DD3"/>
    <w:rsid w:val="007E067B"/>
    <w:rsid w:val="00820552"/>
    <w:rsid w:val="00936F48"/>
    <w:rsid w:val="009647F7"/>
    <w:rsid w:val="009A1326"/>
    <w:rsid w:val="009D6532"/>
    <w:rsid w:val="00A026A4"/>
    <w:rsid w:val="00AF1EDF"/>
    <w:rsid w:val="00AF235D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A1753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A17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A1753"/>
    <w:rPr>
      <w:sz w:val="24"/>
    </w:rPr>
  </w:style>
  <w:style w:type="paragraph" w:styleId="ad">
    <w:name w:val="footer"/>
    <w:basedOn w:val="a"/>
    <w:link w:val="ae"/>
    <w:rsid w:val="00DA17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A175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A17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A1753"/>
    <w:rPr>
      <w:sz w:val="24"/>
    </w:rPr>
  </w:style>
  <w:style w:type="paragraph" w:styleId="ad">
    <w:name w:val="footer"/>
    <w:basedOn w:val="a"/>
    <w:link w:val="ae"/>
    <w:rsid w:val="00DA17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A17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Александра Баранова</dc:creator>
  <cp:lastModifiedBy>Dmitriy A. Gladkih</cp:lastModifiedBy>
  <cp:revision>5</cp:revision>
  <dcterms:created xsi:type="dcterms:W3CDTF">2023-01-24T08:26:00Z</dcterms:created>
  <dcterms:modified xsi:type="dcterms:W3CDTF">2023-01-24T08:31:00Z</dcterms:modified>
</cp:coreProperties>
</file>